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93" w:rsidRDefault="00407693" w:rsidP="00404A09">
      <w:pPr>
        <w:pStyle w:val="BodyText2"/>
        <w:tabs>
          <w:tab w:val="left" w:pos="9639"/>
          <w:tab w:val="left" w:pos="9923"/>
        </w:tabs>
        <w:ind w:right="-37"/>
        <w:rPr>
          <w:rFonts w:cs="Times New Roman"/>
          <w:sz w:val="28"/>
          <w:szCs w:val="28"/>
          <w:u w:val="single"/>
        </w:rPr>
      </w:pPr>
      <w:r w:rsidRPr="00436561">
        <w:rPr>
          <w:sz w:val="28"/>
          <w:szCs w:val="28"/>
          <w:u w:val="single"/>
        </w:rPr>
        <w:t>DICHIARAZIONE DI MANLEVA</w:t>
      </w:r>
    </w:p>
    <w:p w:rsidR="00407693" w:rsidRDefault="00407693" w:rsidP="00404A09">
      <w:pPr>
        <w:pStyle w:val="BodyText2"/>
        <w:tabs>
          <w:tab w:val="left" w:pos="9639"/>
          <w:tab w:val="left" w:pos="9923"/>
        </w:tabs>
        <w:ind w:right="-37"/>
        <w:rPr>
          <w:rFonts w:cs="Times New Roman"/>
          <w:sz w:val="28"/>
          <w:szCs w:val="28"/>
          <w:u w:val="single"/>
        </w:rPr>
      </w:pPr>
    </w:p>
    <w:p w:rsidR="00407693" w:rsidRDefault="00407693" w:rsidP="00404A09">
      <w:pPr>
        <w:pStyle w:val="BodyText2"/>
        <w:tabs>
          <w:tab w:val="left" w:pos="9639"/>
          <w:tab w:val="left" w:pos="9923"/>
        </w:tabs>
        <w:ind w:right="-37"/>
        <w:rPr>
          <w:rFonts w:cs="Times New Roman"/>
          <w:sz w:val="28"/>
          <w:szCs w:val="28"/>
          <w:u w:val="single"/>
        </w:rPr>
      </w:pPr>
    </w:p>
    <w:p w:rsidR="00407693" w:rsidRDefault="00407693" w:rsidP="00B5663E">
      <w:pPr>
        <w:spacing w:line="240" w:lineRule="auto"/>
        <w:ind w:left="4956"/>
        <w:jc w:val="both"/>
        <w:rPr>
          <w:sz w:val="28"/>
          <w:szCs w:val="28"/>
        </w:rPr>
      </w:pPr>
      <w:r w:rsidRPr="00B5663E">
        <w:rPr>
          <w:sz w:val="28"/>
          <w:szCs w:val="28"/>
        </w:rPr>
        <w:t>Spett.l</w:t>
      </w:r>
      <w:r>
        <w:rPr>
          <w:sz w:val="28"/>
          <w:szCs w:val="28"/>
        </w:rPr>
        <w:t>i</w:t>
      </w:r>
      <w:r w:rsidRPr="00B5663E">
        <w:rPr>
          <w:sz w:val="28"/>
          <w:szCs w:val="28"/>
        </w:rPr>
        <w:t xml:space="preserve"> </w:t>
      </w:r>
    </w:p>
    <w:p w:rsidR="00407693" w:rsidRPr="00B5663E" w:rsidRDefault="00407693" w:rsidP="00B5663E">
      <w:pPr>
        <w:spacing w:line="240" w:lineRule="auto"/>
        <w:ind w:left="4956"/>
        <w:jc w:val="both"/>
        <w:rPr>
          <w:sz w:val="28"/>
          <w:szCs w:val="28"/>
        </w:rPr>
      </w:pPr>
      <w:r w:rsidRPr="00B5663E">
        <w:rPr>
          <w:sz w:val="28"/>
          <w:szCs w:val="28"/>
        </w:rPr>
        <w:t xml:space="preserve">Agenzia Marittima Raccomandataria </w:t>
      </w:r>
    </w:p>
    <w:p w:rsidR="00407693" w:rsidRPr="00B5663E" w:rsidRDefault="00407693" w:rsidP="00B5663E">
      <w:pPr>
        <w:spacing w:line="240" w:lineRule="auto"/>
        <w:ind w:left="4248" w:firstLine="708"/>
        <w:jc w:val="both"/>
        <w:rPr>
          <w:sz w:val="28"/>
          <w:szCs w:val="28"/>
        </w:rPr>
      </w:pPr>
      <w:r w:rsidRPr="00B5663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</w:t>
      </w:r>
    </w:p>
    <w:p w:rsidR="00407693" w:rsidRDefault="00407693" w:rsidP="00B5663E">
      <w:pPr>
        <w:spacing w:line="240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B5663E">
        <w:rPr>
          <w:sz w:val="28"/>
          <w:szCs w:val="28"/>
        </w:rPr>
        <w:t>ella Compagnia di Navigazione</w:t>
      </w:r>
    </w:p>
    <w:p w:rsidR="00407693" w:rsidRDefault="00407693" w:rsidP="00B5663E">
      <w:pPr>
        <w:spacing w:line="240" w:lineRule="auto"/>
        <w:ind w:left="4956"/>
        <w:jc w:val="both"/>
        <w:rPr>
          <w:sz w:val="28"/>
          <w:szCs w:val="28"/>
        </w:rPr>
      </w:pPr>
      <w:r w:rsidRPr="00B5663E">
        <w:rPr>
          <w:sz w:val="28"/>
          <w:szCs w:val="28"/>
        </w:rPr>
        <w:t>_________________</w:t>
      </w:r>
      <w:r>
        <w:rPr>
          <w:sz w:val="28"/>
          <w:szCs w:val="28"/>
        </w:rPr>
        <w:t>_______________</w:t>
      </w:r>
    </w:p>
    <w:p w:rsidR="00407693" w:rsidRDefault="00407693" w:rsidP="00B5663E">
      <w:pPr>
        <w:spacing w:line="240" w:lineRule="auto"/>
        <w:ind w:left="4956"/>
        <w:jc w:val="both"/>
        <w:rPr>
          <w:sz w:val="28"/>
          <w:szCs w:val="28"/>
        </w:rPr>
      </w:pPr>
    </w:p>
    <w:p w:rsidR="00407693" w:rsidRPr="00B5663E" w:rsidRDefault="00407693" w:rsidP="00B5663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p.c. Autorità Portuale di Ancona</w:t>
      </w:r>
    </w:p>
    <w:p w:rsidR="00407693" w:rsidRDefault="00407693" w:rsidP="00CF2248">
      <w:pPr>
        <w:jc w:val="center"/>
        <w:rPr>
          <w:sz w:val="32"/>
          <w:szCs w:val="32"/>
        </w:rPr>
      </w:pPr>
    </w:p>
    <w:p w:rsidR="00407693" w:rsidRPr="00B5663E" w:rsidRDefault="00407693" w:rsidP="00404A09">
      <w:pPr>
        <w:jc w:val="center"/>
        <w:rPr>
          <w:b/>
          <w:bCs/>
          <w:sz w:val="30"/>
          <w:szCs w:val="30"/>
          <w:u w:val="single"/>
        </w:rPr>
      </w:pPr>
      <w:r w:rsidRPr="00B5663E">
        <w:rPr>
          <w:b/>
          <w:bCs/>
          <w:sz w:val="30"/>
          <w:szCs w:val="30"/>
          <w:u w:val="single"/>
        </w:rPr>
        <w:t>DICHIARAZIONE DI MANLEVA PER VISITE A BORDO DEI TRAGHETTI DI LINEA</w:t>
      </w:r>
    </w:p>
    <w:p w:rsidR="00407693" w:rsidRPr="00B5663E" w:rsidRDefault="00407693" w:rsidP="00CF2248">
      <w:pPr>
        <w:jc w:val="center"/>
        <w:rPr>
          <w:b/>
          <w:bCs/>
          <w:sz w:val="20"/>
          <w:szCs w:val="20"/>
          <w:u w:val="single"/>
        </w:rPr>
      </w:pPr>
    </w:p>
    <w:p w:rsidR="00407693" w:rsidRPr="00B5663E" w:rsidRDefault="00407693" w:rsidP="0023650C">
      <w:pPr>
        <w:spacing w:line="360" w:lineRule="auto"/>
        <w:jc w:val="both"/>
        <w:rPr>
          <w:sz w:val="28"/>
          <w:szCs w:val="28"/>
        </w:rPr>
      </w:pPr>
      <w:r w:rsidRPr="00B5663E">
        <w:rPr>
          <w:sz w:val="28"/>
          <w:szCs w:val="28"/>
        </w:rPr>
        <w:t>Il/la sottoscritto/a _____________________________ in qu</w:t>
      </w:r>
      <w:r>
        <w:rPr>
          <w:sz w:val="28"/>
          <w:szCs w:val="28"/>
        </w:rPr>
        <w:t xml:space="preserve">alità di Dirigente </w:t>
      </w:r>
      <w:r w:rsidRPr="0023650C">
        <w:rPr>
          <w:b/>
          <w:bCs/>
          <w:sz w:val="28"/>
          <w:szCs w:val="28"/>
        </w:rPr>
        <w:t xml:space="preserve"> </w:t>
      </w:r>
      <w:r w:rsidRPr="0023650C">
        <w:rPr>
          <w:sz w:val="28"/>
          <w:szCs w:val="28"/>
        </w:rPr>
        <w:t>Scolastico /</w:t>
      </w:r>
      <w:r>
        <w:rPr>
          <w:sz w:val="28"/>
          <w:szCs w:val="28"/>
        </w:rPr>
        <w:t xml:space="preserve"> </w:t>
      </w:r>
      <w:r w:rsidRPr="0023650C">
        <w:rPr>
          <w:sz w:val="28"/>
          <w:szCs w:val="28"/>
        </w:rPr>
        <w:t>Responsabile  dell’Istituto / Associazione Culturale</w:t>
      </w:r>
      <w:r w:rsidRPr="00B5663E">
        <w:rPr>
          <w:sz w:val="28"/>
          <w:szCs w:val="28"/>
        </w:rPr>
        <w:t xml:space="preserve">  ____________________________________________________________</w:t>
      </w:r>
      <w:r>
        <w:rPr>
          <w:sz w:val="28"/>
          <w:szCs w:val="28"/>
        </w:rPr>
        <w:t>_________</w:t>
      </w:r>
    </w:p>
    <w:p w:rsidR="00407693" w:rsidRPr="00B5663E" w:rsidRDefault="00407693" w:rsidP="0023650C">
      <w:pPr>
        <w:spacing w:line="360" w:lineRule="auto"/>
        <w:jc w:val="both"/>
        <w:rPr>
          <w:sz w:val="28"/>
          <w:szCs w:val="28"/>
        </w:rPr>
      </w:pPr>
      <w:r w:rsidRPr="00B5663E">
        <w:rPr>
          <w:sz w:val="28"/>
          <w:szCs w:val="28"/>
        </w:rPr>
        <w:t>dichiara di aver reso edotti le persone in visita a bordo del traghetto _____________________________________________ circa i predetti rischi e di manlevare l’Autorità Portuale e l’Agenzia Marittima Raccomandataria da ogni responsabilità per danni a cose e/o persone che si dovessero verificare durante la permanenza a bordo del traghetto oggetto della visita prevista per il giorno _____________________________________.</w:t>
      </w:r>
    </w:p>
    <w:p w:rsidR="00407693" w:rsidRDefault="00407693" w:rsidP="00A1271B">
      <w:pPr>
        <w:jc w:val="right"/>
        <w:rPr>
          <w:sz w:val="28"/>
          <w:szCs w:val="28"/>
        </w:rPr>
      </w:pPr>
      <w:bookmarkStart w:id="0" w:name="_GoBack"/>
      <w:bookmarkEnd w:id="0"/>
    </w:p>
    <w:p w:rsidR="00407693" w:rsidRDefault="00407693" w:rsidP="00A1271B">
      <w:pPr>
        <w:jc w:val="right"/>
        <w:rPr>
          <w:sz w:val="28"/>
          <w:szCs w:val="28"/>
        </w:rPr>
      </w:pPr>
      <w:r w:rsidRPr="00B5663E">
        <w:rPr>
          <w:sz w:val="28"/>
          <w:szCs w:val="28"/>
        </w:rPr>
        <w:t>Timbro</w:t>
      </w:r>
      <w:r>
        <w:rPr>
          <w:sz w:val="28"/>
          <w:szCs w:val="28"/>
        </w:rPr>
        <w:t xml:space="preserve"> Istituto</w:t>
      </w:r>
      <w:r w:rsidRPr="00B5663E">
        <w:rPr>
          <w:sz w:val="28"/>
          <w:szCs w:val="28"/>
        </w:rPr>
        <w:t xml:space="preserve"> e Firma Dirigente Scolastico</w:t>
      </w:r>
    </w:p>
    <w:p w:rsidR="00407693" w:rsidRPr="00A1271B" w:rsidRDefault="00407693" w:rsidP="00FA67B5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B5663E">
        <w:rPr>
          <w:sz w:val="28"/>
          <w:szCs w:val="28"/>
        </w:rPr>
        <w:t>_____________________________</w:t>
      </w:r>
    </w:p>
    <w:sectPr w:rsidR="00407693" w:rsidRPr="00A1271B" w:rsidSect="00B5663E">
      <w:pgSz w:w="11906" w:h="16838"/>
      <w:pgMar w:top="1258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71B"/>
    <w:rsid w:val="001325B4"/>
    <w:rsid w:val="001B6746"/>
    <w:rsid w:val="001D7951"/>
    <w:rsid w:val="001F6967"/>
    <w:rsid w:val="00214E60"/>
    <w:rsid w:val="0023650C"/>
    <w:rsid w:val="002A0F32"/>
    <w:rsid w:val="003D6684"/>
    <w:rsid w:val="003E4E3A"/>
    <w:rsid w:val="00404A09"/>
    <w:rsid w:val="00407693"/>
    <w:rsid w:val="00436561"/>
    <w:rsid w:val="004B3555"/>
    <w:rsid w:val="0052273A"/>
    <w:rsid w:val="005D7347"/>
    <w:rsid w:val="00694A37"/>
    <w:rsid w:val="0069658A"/>
    <w:rsid w:val="007E369D"/>
    <w:rsid w:val="00933FD4"/>
    <w:rsid w:val="00980A84"/>
    <w:rsid w:val="00A1271B"/>
    <w:rsid w:val="00B5663E"/>
    <w:rsid w:val="00BD1613"/>
    <w:rsid w:val="00C367A3"/>
    <w:rsid w:val="00CF2248"/>
    <w:rsid w:val="00CF4242"/>
    <w:rsid w:val="00E97CE3"/>
    <w:rsid w:val="00F3141A"/>
    <w:rsid w:val="00F32906"/>
    <w:rsid w:val="00F67FCF"/>
    <w:rsid w:val="00FA67B5"/>
    <w:rsid w:val="00FB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04A0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404A09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159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:</dc:title>
  <dc:subject/>
  <dc:creator>DORICA PORT SERVICES</dc:creator>
  <cp:keywords/>
  <dc:description/>
  <cp:lastModifiedBy>computer</cp:lastModifiedBy>
  <cp:revision>2</cp:revision>
  <cp:lastPrinted>2014-05-06T10:45:00Z</cp:lastPrinted>
  <dcterms:created xsi:type="dcterms:W3CDTF">2014-05-07T06:08:00Z</dcterms:created>
  <dcterms:modified xsi:type="dcterms:W3CDTF">2014-05-07T06:08:00Z</dcterms:modified>
</cp:coreProperties>
</file>